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4568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32"/>
          <w:szCs w:val="32"/>
        </w:rPr>
      </w:pPr>
      <w:bookmarkStart w:id="0" w:name="_Int_Bvjf6Z4A"/>
    </w:p>
    <w:p w14:paraId="232693E2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32"/>
          <w:szCs w:val="32"/>
        </w:rPr>
      </w:pPr>
      <w:r>
        <w:rPr>
          <w:rFonts w:ascii="Times New Roman" w:eastAsia="Times New Roman" w:hAnsi="Times New Roman"/>
          <w:i/>
          <w:iCs/>
          <w:sz w:val="32"/>
          <w:szCs w:val="32"/>
        </w:rPr>
        <w:t>Lunchmeny vecka</w:t>
      </w:r>
      <w:bookmarkEnd w:id="0"/>
      <w:r>
        <w:rPr>
          <w:rFonts w:ascii="Times New Roman" w:eastAsia="Times New Roman" w:hAnsi="Times New Roman"/>
          <w:i/>
          <w:iCs/>
          <w:sz w:val="32"/>
          <w:szCs w:val="32"/>
        </w:rPr>
        <w:t xml:space="preserve"> 3</w:t>
      </w:r>
    </w:p>
    <w:p w14:paraId="1A03FB34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z w:val="16"/>
          <w:szCs w:val="16"/>
        </w:rPr>
        <w:t>11,00-12,30</w:t>
      </w:r>
    </w:p>
    <w:p w14:paraId="25C8B2EA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</w:p>
    <w:p w14:paraId="1F84774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Måndag</w:t>
      </w:r>
    </w:p>
    <w:p w14:paraId="37DFAD97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Spagetti Bolognaise</w:t>
      </w:r>
    </w:p>
    <w:p w14:paraId="1B133D72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</w:t>
      </w:r>
    </w:p>
    <w:p w14:paraId="4C28EBBF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dagens röra</w:t>
      </w:r>
    </w:p>
    <w:p w14:paraId="58E8D41A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771DE1DA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Tisdag</w:t>
      </w:r>
    </w:p>
    <w:p w14:paraId="506E646D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Stekt fläsk med löksås och kokt potatis</w:t>
      </w:r>
    </w:p>
    <w:p w14:paraId="360F89BB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</w:t>
      </w:r>
    </w:p>
    <w:p w14:paraId="0D23A680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dagens röra</w:t>
      </w:r>
    </w:p>
    <w:p w14:paraId="2BB72EA1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2D849DD2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Onsdag</w:t>
      </w:r>
    </w:p>
    <w:p w14:paraId="53A7582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Fisk </w:t>
      </w:r>
      <w:r>
        <w:rPr>
          <w:rFonts w:ascii="Times New Roman" w:eastAsia="Times New Roman" w:hAnsi="Times New Roman"/>
          <w:i/>
          <w:iCs/>
          <w:sz w:val="28"/>
          <w:szCs w:val="28"/>
        </w:rPr>
        <w:t>med stuvad spenat och potatis</w:t>
      </w:r>
    </w:p>
    <w:p w14:paraId="55ECD7D5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</w:t>
      </w:r>
    </w:p>
    <w:p w14:paraId="7A20EB27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dagens röra</w:t>
      </w:r>
    </w:p>
    <w:p w14:paraId="5BEA4322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451E54E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Torsdag</w:t>
      </w:r>
    </w:p>
    <w:p w14:paraId="37AB1A4C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Ärtsoppa med fläsk samt pannkakor med sylt och grädde</w:t>
      </w:r>
    </w:p>
    <w:p w14:paraId="3A1CB84A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</w:t>
      </w:r>
    </w:p>
    <w:p w14:paraId="7AD6D12F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dagens röra</w:t>
      </w:r>
    </w:p>
    <w:p w14:paraId="1E240444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66C478D8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Fredag</w:t>
      </w:r>
    </w:p>
    <w:p w14:paraId="1A5CF600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Helstekt Karré med bea och </w:t>
      </w:r>
      <w:r>
        <w:rPr>
          <w:rFonts w:ascii="Times New Roman" w:eastAsia="Times New Roman" w:hAnsi="Times New Roman"/>
          <w:i/>
          <w:iCs/>
          <w:sz w:val="28"/>
          <w:szCs w:val="28"/>
        </w:rPr>
        <w:t>klyftpotatis</w:t>
      </w:r>
    </w:p>
    <w:p w14:paraId="7B56175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</w:t>
      </w:r>
    </w:p>
    <w:p w14:paraId="30C97CE8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dagens röra</w:t>
      </w:r>
    </w:p>
    <w:p w14:paraId="3CC99B23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1D5152CD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Vegetariskt alternativ finns till alla dagar</w:t>
      </w:r>
    </w:p>
    <w:p w14:paraId="53E24815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2AF41DA7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rätt 110kr</w:t>
      </w:r>
    </w:p>
    <w:p w14:paraId="72226934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/>
          <w:i/>
          <w:iCs/>
          <w:sz w:val="28"/>
          <w:szCs w:val="28"/>
        </w:rPr>
        <w:t>Dagens soppa med krutonger 110kr</w:t>
      </w:r>
    </w:p>
    <w:p w14:paraId="2D2AF26B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Bakad potatis med dagen röra 75kr</w:t>
      </w:r>
    </w:p>
    <w:p w14:paraId="63A2B688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Vegetariskt 110kr</w:t>
      </w:r>
    </w:p>
    <w:p w14:paraId="74415A1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/>
          <w:i/>
          <w:iCs/>
        </w:rPr>
        <w:t xml:space="preserve">Till alla rätter ingår smör, </w:t>
      </w:r>
      <w:r>
        <w:rPr>
          <w:rFonts w:ascii="Times New Roman" w:eastAsia="Times New Roman" w:hAnsi="Times New Roman"/>
          <w:i/>
          <w:iCs/>
        </w:rPr>
        <w:t>bröd, vatten, sallad samt kaffe med något sött</w:t>
      </w:r>
    </w:p>
    <w:p w14:paraId="0A293624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6A0EAF35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Vi reserverar oss för eventuella ändringar</w:t>
      </w:r>
    </w:p>
    <w:p w14:paraId="506483EE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3B262F15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noProof/>
        </w:rPr>
        <w:drawing>
          <wp:inline distT="0" distB="0" distL="0" distR="0" wp14:anchorId="423CCAB1" wp14:editId="3138D180">
            <wp:extent cx="3429000" cy="3714749"/>
            <wp:effectExtent l="0" t="0" r="0" b="1"/>
            <wp:docPr id="1" name="Picture 1" descr="A picture containing pla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714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E90881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Sätt in valfritt belopp på ett Nordrest kort och få 10kr rabatt per 110kr lunch</w:t>
      </w:r>
    </w:p>
    <w:p w14:paraId="00F80878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Vid frågor:</w:t>
      </w:r>
    </w:p>
    <w:p w14:paraId="4669A1A2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Konvaljmässen 035-266 20 91    </w:t>
      </w:r>
      <w:hyperlink r:id="rId7" w:history="1">
        <w:r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</w:rPr>
          <w:t>konvaljmassen@nordrest.se</w:t>
        </w:r>
      </w:hyperlink>
    </w:p>
    <w:p w14:paraId="5D6AACFA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sz w:val="28"/>
          <w:szCs w:val="28"/>
        </w:rPr>
        <w:tab/>
        <w:t xml:space="preserve">    0738-554954</w:t>
      </w:r>
      <w:r>
        <w:rPr>
          <w:rFonts w:ascii="Times New Roman" w:eastAsia="Times New Roman" w:hAnsi="Times New Roman"/>
          <w:i/>
          <w:iCs/>
          <w:sz w:val="28"/>
          <w:szCs w:val="28"/>
        </w:rPr>
        <w:tab/>
      </w:r>
    </w:p>
    <w:p w14:paraId="607AD20D" w14:textId="77777777" w:rsidR="007F74D1" w:rsidRDefault="00F915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Officersmässen 035-266 31 70     </w:t>
      </w:r>
      <w:hyperlink r:id="rId8" w:history="1">
        <w:r>
          <w:rPr>
            <w:rStyle w:val="Hyperlink"/>
            <w:rFonts w:ascii="Times New Roman" w:eastAsia="Times New Roman" w:hAnsi="Times New Roman"/>
            <w:i/>
            <w:iCs/>
            <w:sz w:val="28"/>
            <w:szCs w:val="28"/>
          </w:rPr>
          <w:t>officersmassen@nordrest.se</w:t>
        </w:r>
      </w:hyperlink>
    </w:p>
    <w:p w14:paraId="62D937C1" w14:textId="77777777" w:rsidR="007F74D1" w:rsidRDefault="007F7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7F74D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8816" w14:textId="77777777" w:rsidR="00000000" w:rsidRDefault="00F915CC">
      <w:pPr>
        <w:spacing w:after="0"/>
      </w:pPr>
      <w:r>
        <w:separator/>
      </w:r>
    </w:p>
  </w:endnote>
  <w:endnote w:type="continuationSeparator" w:id="0">
    <w:p w14:paraId="42DD321D" w14:textId="77777777" w:rsidR="00000000" w:rsidRDefault="00F91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F63C" w14:textId="77777777" w:rsidR="00000000" w:rsidRDefault="00F915C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BD6004" w14:textId="77777777" w:rsidR="00000000" w:rsidRDefault="00F915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74D1"/>
    <w:rsid w:val="00332E68"/>
    <w:rsid w:val="007F74D1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F880"/>
  <w15:docId w15:val="{812E232A-1E78-4053-8106-2F1F6FF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smassen@nordres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valjmassen@nordre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Sundqvist</dc:creator>
  <dc:description/>
  <cp:lastModifiedBy>Officersmässen</cp:lastModifiedBy>
  <cp:revision>2</cp:revision>
  <cp:lastPrinted>2022-12-20T15:07:00Z</cp:lastPrinted>
  <dcterms:created xsi:type="dcterms:W3CDTF">2023-01-16T09:12:00Z</dcterms:created>
  <dcterms:modified xsi:type="dcterms:W3CDTF">2023-01-16T09:12:00Z</dcterms:modified>
</cp:coreProperties>
</file>